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85" w:rsidRPr="00C94A40" w:rsidRDefault="00B87F6A" w:rsidP="00B87F6A">
      <w:pPr>
        <w:bidi/>
        <w:jc w:val="center"/>
        <w:rPr>
          <w:rFonts w:ascii="Tahoma" w:hAnsi="Tahoma" w:cs="Andalus"/>
          <w:b/>
          <w:bCs/>
          <w:sz w:val="28"/>
          <w:szCs w:val="28"/>
          <w:rtl/>
          <w:lang w:bidi="ar-DZ"/>
        </w:rPr>
      </w:pPr>
      <w:r w:rsidRPr="00C94A40">
        <w:rPr>
          <w:rFonts w:ascii="Tahoma" w:hAnsi="Tahoma" w:cs="Andalus"/>
          <w:b/>
          <w:bCs/>
          <w:sz w:val="28"/>
          <w:szCs w:val="28"/>
          <w:rtl/>
          <w:lang w:bidi="ar-DZ"/>
        </w:rPr>
        <w:t>الج</w:t>
      </w:r>
      <w:r w:rsidRPr="00C94A40">
        <w:rPr>
          <w:rFonts w:ascii="Tahoma" w:hAnsi="Tahoma" w:cs="Andalus" w:hint="cs"/>
          <w:b/>
          <w:bCs/>
          <w:sz w:val="28"/>
          <w:szCs w:val="28"/>
          <w:rtl/>
          <w:lang w:bidi="ar-DZ"/>
        </w:rPr>
        <w:t>ــ</w:t>
      </w:r>
      <w:r w:rsidRPr="00C94A40">
        <w:rPr>
          <w:rFonts w:ascii="Tahoma" w:hAnsi="Tahoma" w:cs="Andalus"/>
          <w:b/>
          <w:bCs/>
          <w:sz w:val="28"/>
          <w:szCs w:val="28"/>
          <w:rtl/>
          <w:lang w:bidi="ar-DZ"/>
        </w:rPr>
        <w:t>مه</w:t>
      </w:r>
      <w:r w:rsidRPr="00C94A40">
        <w:rPr>
          <w:rFonts w:ascii="Tahoma" w:hAnsi="Tahoma" w:cs="Andalus" w:hint="cs"/>
          <w:b/>
          <w:bCs/>
          <w:sz w:val="28"/>
          <w:szCs w:val="28"/>
          <w:rtl/>
          <w:lang w:bidi="ar-DZ"/>
        </w:rPr>
        <w:t>ـ</w:t>
      </w:r>
      <w:r w:rsidRPr="00C94A40">
        <w:rPr>
          <w:rFonts w:ascii="Tahoma" w:hAnsi="Tahoma" w:cs="Andalus"/>
          <w:b/>
          <w:bCs/>
          <w:sz w:val="28"/>
          <w:szCs w:val="28"/>
          <w:rtl/>
          <w:lang w:bidi="ar-DZ"/>
        </w:rPr>
        <w:t>وري</w:t>
      </w:r>
      <w:r w:rsidRPr="00C94A40">
        <w:rPr>
          <w:rFonts w:ascii="Tahoma" w:hAnsi="Tahoma" w:cs="Andalus" w:hint="cs"/>
          <w:b/>
          <w:bCs/>
          <w:sz w:val="28"/>
          <w:szCs w:val="28"/>
          <w:rtl/>
          <w:lang w:bidi="ar-DZ"/>
        </w:rPr>
        <w:t>ـ</w:t>
      </w:r>
      <w:r w:rsidRPr="00C94A40">
        <w:rPr>
          <w:rFonts w:ascii="Tahoma" w:hAnsi="Tahoma" w:cs="Andalus"/>
          <w:b/>
          <w:bCs/>
          <w:sz w:val="28"/>
          <w:szCs w:val="28"/>
          <w:rtl/>
          <w:lang w:bidi="ar-DZ"/>
        </w:rPr>
        <w:t>ة الج</w:t>
      </w:r>
      <w:r w:rsidRPr="00C94A40">
        <w:rPr>
          <w:rFonts w:ascii="Tahoma" w:hAnsi="Tahoma" w:cs="Andalus" w:hint="cs"/>
          <w:b/>
          <w:bCs/>
          <w:sz w:val="28"/>
          <w:szCs w:val="28"/>
          <w:rtl/>
          <w:lang w:bidi="ar-DZ"/>
        </w:rPr>
        <w:t>ـ</w:t>
      </w:r>
      <w:r w:rsidRPr="00C94A40">
        <w:rPr>
          <w:rFonts w:ascii="Tahoma" w:hAnsi="Tahoma" w:cs="Andalus"/>
          <w:b/>
          <w:bCs/>
          <w:sz w:val="28"/>
          <w:szCs w:val="28"/>
          <w:rtl/>
          <w:lang w:bidi="ar-DZ"/>
        </w:rPr>
        <w:t>زائرية الديمقراطية الشعبية</w:t>
      </w:r>
    </w:p>
    <w:p w:rsidR="00B87F6A" w:rsidRPr="00A52869" w:rsidRDefault="00B87F6A" w:rsidP="00B87F6A">
      <w:pPr>
        <w:pStyle w:val="Titre3"/>
        <w:bidi/>
        <w:ind w:left="142"/>
        <w:rPr>
          <w:rFonts w:ascii="Tahoma" w:hAnsi="Tahoma" w:cs="Andalus"/>
          <w:bCs/>
          <w:sz w:val="28"/>
          <w:szCs w:val="28"/>
          <w:rtl/>
        </w:rPr>
      </w:pPr>
      <w:r w:rsidRPr="00A52869">
        <w:rPr>
          <w:rFonts w:ascii="Tahoma" w:hAnsi="Tahoma" w:cs="Andalus"/>
          <w:bCs/>
          <w:sz w:val="28"/>
          <w:szCs w:val="28"/>
          <w:rtl/>
        </w:rPr>
        <w:t>وزارة الت</w:t>
      </w:r>
      <w:r w:rsidR="000126C3" w:rsidRPr="00A52869">
        <w:rPr>
          <w:rFonts w:ascii="Tahoma" w:hAnsi="Tahoma" w:cs="Andalus" w:hint="cs"/>
          <w:bCs/>
          <w:sz w:val="28"/>
          <w:szCs w:val="28"/>
          <w:rtl/>
        </w:rPr>
        <w:t>ـ</w:t>
      </w:r>
      <w:r w:rsidRPr="00A52869">
        <w:rPr>
          <w:rFonts w:ascii="Tahoma" w:hAnsi="Tahoma" w:cs="Andalus"/>
          <w:bCs/>
          <w:sz w:val="28"/>
          <w:szCs w:val="28"/>
          <w:rtl/>
        </w:rPr>
        <w:t>عل</w:t>
      </w:r>
      <w:r w:rsidR="000126C3" w:rsidRPr="00A52869">
        <w:rPr>
          <w:rFonts w:ascii="Tahoma" w:hAnsi="Tahoma" w:cs="Andalus" w:hint="cs"/>
          <w:bCs/>
          <w:sz w:val="28"/>
          <w:szCs w:val="28"/>
          <w:rtl/>
        </w:rPr>
        <w:t>ـ</w:t>
      </w:r>
      <w:r w:rsidRPr="00A52869">
        <w:rPr>
          <w:rFonts w:ascii="Tahoma" w:hAnsi="Tahoma" w:cs="Andalus"/>
          <w:bCs/>
          <w:sz w:val="28"/>
          <w:szCs w:val="28"/>
          <w:rtl/>
        </w:rPr>
        <w:t>يم الع</w:t>
      </w:r>
      <w:r w:rsidR="000126C3" w:rsidRPr="00A52869">
        <w:rPr>
          <w:rFonts w:ascii="Tahoma" w:hAnsi="Tahoma" w:cs="Andalus" w:hint="cs"/>
          <w:bCs/>
          <w:sz w:val="28"/>
          <w:szCs w:val="28"/>
          <w:rtl/>
        </w:rPr>
        <w:t>ـ</w:t>
      </w:r>
      <w:r w:rsidRPr="00A52869">
        <w:rPr>
          <w:rFonts w:ascii="Tahoma" w:hAnsi="Tahoma" w:cs="Andalus"/>
          <w:bCs/>
          <w:sz w:val="28"/>
          <w:szCs w:val="28"/>
          <w:rtl/>
        </w:rPr>
        <w:t>الي والب</w:t>
      </w:r>
      <w:r w:rsidR="000126C3" w:rsidRPr="00A52869">
        <w:rPr>
          <w:rFonts w:ascii="Tahoma" w:hAnsi="Tahoma" w:cs="Andalus" w:hint="cs"/>
          <w:bCs/>
          <w:sz w:val="28"/>
          <w:szCs w:val="28"/>
          <w:rtl/>
        </w:rPr>
        <w:t>ـ</w:t>
      </w:r>
      <w:r w:rsidRPr="00A52869">
        <w:rPr>
          <w:rFonts w:ascii="Tahoma" w:hAnsi="Tahoma" w:cs="Andalus"/>
          <w:bCs/>
          <w:sz w:val="28"/>
          <w:szCs w:val="28"/>
          <w:rtl/>
        </w:rPr>
        <w:t>حث الع</w:t>
      </w:r>
      <w:r w:rsidR="000126C3" w:rsidRPr="00A52869">
        <w:rPr>
          <w:rFonts w:ascii="Tahoma" w:hAnsi="Tahoma" w:cs="Andalus" w:hint="cs"/>
          <w:bCs/>
          <w:sz w:val="28"/>
          <w:szCs w:val="28"/>
          <w:rtl/>
        </w:rPr>
        <w:t>ـ</w:t>
      </w:r>
      <w:r w:rsidRPr="00A52869">
        <w:rPr>
          <w:rFonts w:ascii="Tahoma" w:hAnsi="Tahoma" w:cs="Andalus"/>
          <w:bCs/>
          <w:sz w:val="28"/>
          <w:szCs w:val="28"/>
          <w:rtl/>
        </w:rPr>
        <w:t>لمي</w:t>
      </w:r>
    </w:p>
    <w:p w:rsidR="000126C3" w:rsidRPr="000126C3" w:rsidRDefault="004F6AAF" w:rsidP="000126C3">
      <w:pPr>
        <w:bidi/>
      </w:pPr>
      <w:r w:rsidRPr="004F6AAF">
        <w:rPr>
          <w:rFonts w:ascii="Verdana" w:hAnsi="Verdana"/>
          <w:b/>
          <w:noProof/>
          <w:lang w:eastAsia="zh-TW"/>
        </w:rPr>
        <w:pict>
          <v:line id="Line 15" o:spid="_x0000_s1026" style="position:absolute;left:0;text-align:left;flip:y;z-index:251660288;visibility:visible" from="176.15pt,4.9pt" to="26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" strokeweight="1.5pt">
            <v:shadow on="t"/>
          </v:line>
        </w:pict>
      </w:r>
    </w:p>
    <w:p w:rsidR="00B87F6A" w:rsidRPr="008A1E63" w:rsidRDefault="00B87F6A" w:rsidP="00B87F6A">
      <w:pPr>
        <w:pStyle w:val="Titre3"/>
        <w:ind w:left="142"/>
        <w:rPr>
          <w:rFonts w:ascii="Comic Sans MS" w:hAnsi="Comic Sans MS"/>
          <w:sz w:val="28"/>
          <w:szCs w:val="28"/>
        </w:rPr>
      </w:pPr>
      <w:r w:rsidRPr="008A1E63">
        <w:rPr>
          <w:rFonts w:ascii="Comic Sans MS" w:hAnsi="Comic Sans MS"/>
          <w:sz w:val="28"/>
          <w:szCs w:val="28"/>
        </w:rPr>
        <w:t>République Algérienne Démocratique et Populaire</w:t>
      </w:r>
    </w:p>
    <w:p w:rsidR="00B87F6A" w:rsidRPr="008A1E63" w:rsidRDefault="00B87F6A" w:rsidP="00B87F6A">
      <w:pPr>
        <w:pStyle w:val="Titre3"/>
        <w:ind w:left="142"/>
        <w:rPr>
          <w:rFonts w:ascii="Comic Sans MS" w:hAnsi="Comic Sans MS"/>
          <w:sz w:val="28"/>
          <w:szCs w:val="28"/>
        </w:rPr>
      </w:pPr>
      <w:r w:rsidRPr="008A1E63">
        <w:rPr>
          <w:rFonts w:ascii="Comic Sans MS" w:hAnsi="Comic Sans MS"/>
          <w:sz w:val="28"/>
          <w:szCs w:val="28"/>
        </w:rPr>
        <w:t>Ministère de l’Enseignement Supérieur et de la Recherche Scientifique</w:t>
      </w:r>
    </w:p>
    <w:p w:rsidR="00B87F6A" w:rsidRPr="00A52869" w:rsidRDefault="006D4B82" w:rsidP="00B87F6A">
      <w:pPr>
        <w:ind w:left="142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116840</wp:posOffset>
            </wp:positionV>
            <wp:extent cx="748665" cy="615950"/>
            <wp:effectExtent l="0" t="0" r="0" b="0"/>
            <wp:wrapThrough wrapText="bothSides">
              <wp:wrapPolygon edited="0">
                <wp:start x="0" y="668"/>
                <wp:lineTo x="0" y="13361"/>
                <wp:lineTo x="6046" y="20709"/>
                <wp:lineTo x="7695" y="20709"/>
                <wp:lineTo x="13740" y="20709"/>
                <wp:lineTo x="15389" y="20709"/>
                <wp:lineTo x="21435" y="13361"/>
                <wp:lineTo x="21435" y="2004"/>
                <wp:lineTo x="19786" y="668"/>
                <wp:lineTo x="0" y="668"/>
              </wp:wrapPolygon>
            </wp:wrapThrough>
            <wp:docPr id="11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87" w:rsidRDefault="00313F87" w:rsidP="00313F87">
      <w:pPr>
        <w:jc w:val="center"/>
      </w:pPr>
    </w:p>
    <w:p w:rsidR="006B31D8" w:rsidRPr="003D2AA5" w:rsidRDefault="006B31D8" w:rsidP="00A52869"/>
    <w:p w:rsidR="001A3DC1" w:rsidRPr="003D2AA5" w:rsidRDefault="001A3DC1" w:rsidP="00D32981">
      <w:pPr>
        <w:jc w:val="center"/>
      </w:pPr>
    </w:p>
    <w:p w:rsidR="00AF01F5" w:rsidRDefault="00AF01F5" w:rsidP="001A3DC1">
      <w:pPr>
        <w:jc w:val="center"/>
        <w:rPr>
          <w:b/>
          <w:bCs/>
          <w:sz w:val="24"/>
          <w:szCs w:val="24"/>
        </w:rPr>
      </w:pPr>
    </w:p>
    <w:p w:rsidR="00AF01F5" w:rsidRPr="00EA6BD0" w:rsidRDefault="00313F87" w:rsidP="00AF01F5">
      <w:pPr>
        <w:jc w:val="center"/>
        <w:rPr>
          <w:b/>
          <w:bCs/>
          <w:sz w:val="24"/>
          <w:szCs w:val="24"/>
        </w:rPr>
      </w:pPr>
      <w:r w:rsidRPr="00EA6BD0">
        <w:rPr>
          <w:b/>
          <w:bCs/>
          <w:sz w:val="24"/>
          <w:szCs w:val="24"/>
        </w:rPr>
        <w:t>Faculté :………….</w:t>
      </w:r>
      <w:r w:rsidR="0006505E">
        <w:rPr>
          <w:rFonts w:hint="cs"/>
          <w:b/>
          <w:bCs/>
          <w:sz w:val="24"/>
          <w:szCs w:val="24"/>
          <w:rtl/>
        </w:rPr>
        <w:t>الكلية</w:t>
      </w:r>
    </w:p>
    <w:p w:rsidR="00313F87" w:rsidRPr="00EA6BD0" w:rsidRDefault="00313F87" w:rsidP="001A3DC1">
      <w:pPr>
        <w:jc w:val="center"/>
        <w:rPr>
          <w:b/>
          <w:bCs/>
          <w:sz w:val="24"/>
          <w:szCs w:val="24"/>
        </w:rPr>
      </w:pPr>
      <w:r w:rsidRPr="00EA6BD0">
        <w:rPr>
          <w:b/>
          <w:bCs/>
          <w:sz w:val="24"/>
          <w:szCs w:val="24"/>
        </w:rPr>
        <w:t>Département :………….</w:t>
      </w:r>
      <w:r w:rsidR="0006505E">
        <w:rPr>
          <w:rFonts w:hint="cs"/>
          <w:b/>
          <w:bCs/>
          <w:sz w:val="24"/>
          <w:szCs w:val="24"/>
          <w:rtl/>
        </w:rPr>
        <w:t>القسم</w:t>
      </w:r>
    </w:p>
    <w:p w:rsidR="00313F87" w:rsidRPr="003D2AA5" w:rsidRDefault="00313F87" w:rsidP="001A3DC1">
      <w:pPr>
        <w:jc w:val="center"/>
      </w:pPr>
    </w:p>
    <w:p w:rsidR="00B87F6A" w:rsidRPr="003D2AA5" w:rsidRDefault="00B87F6A" w:rsidP="00B87F6A">
      <w:pPr>
        <w:ind w:left="3540"/>
        <w:rPr>
          <w:rFonts w:ascii="Albertus" w:hAnsi="Albertus"/>
          <w:b/>
          <w:bCs/>
          <w:color w:val="808080"/>
          <w:sz w:val="8"/>
          <w:szCs w:val="8"/>
        </w:rPr>
      </w:pPr>
    </w:p>
    <w:p w:rsidR="00313F87" w:rsidRPr="00B52964" w:rsidRDefault="00313F87" w:rsidP="00313F87">
      <w:pPr>
        <w:jc w:val="center"/>
        <w:rPr>
          <w:rFonts w:ascii="Comic Sans MS" w:hAnsi="Comic Sans MS" w:cs="Andalus"/>
          <w:b/>
          <w:sz w:val="30"/>
          <w:szCs w:val="30"/>
        </w:rPr>
      </w:pPr>
      <w:r w:rsidRPr="00B52964">
        <w:rPr>
          <w:rFonts w:ascii="Comic Sans MS" w:hAnsi="Comic Sans MS" w:cs="Andalus"/>
          <w:b/>
          <w:sz w:val="30"/>
          <w:szCs w:val="30"/>
        </w:rPr>
        <w:t>F</w:t>
      </w:r>
      <w:r>
        <w:rPr>
          <w:rFonts w:ascii="Comic Sans MS" w:hAnsi="Comic Sans MS" w:cs="Andalus"/>
          <w:b/>
          <w:sz w:val="30"/>
          <w:szCs w:val="30"/>
        </w:rPr>
        <w:t xml:space="preserve">iche de Candidature N°:01 </w:t>
      </w:r>
      <w:r w:rsidR="0006505E" w:rsidRPr="0006505E">
        <w:rPr>
          <w:bCs/>
          <w:sz w:val="30"/>
          <w:szCs w:val="30"/>
          <w:rtl/>
        </w:rPr>
        <w:t>استمارة الترشح رقم</w:t>
      </w:r>
    </w:p>
    <w:p w:rsidR="00313F87" w:rsidRDefault="00313F87" w:rsidP="00313F87">
      <w:pPr>
        <w:jc w:val="center"/>
        <w:rPr>
          <w:rFonts w:ascii="Comic Sans MS" w:hAnsi="Comic Sans MS" w:cs="Andalus"/>
          <w:b/>
          <w:sz w:val="30"/>
          <w:szCs w:val="30"/>
        </w:rPr>
      </w:pPr>
      <w:r>
        <w:rPr>
          <w:rFonts w:ascii="Comic Sans MS" w:hAnsi="Comic Sans MS" w:cs="Andalus"/>
          <w:b/>
          <w:sz w:val="30"/>
          <w:szCs w:val="30"/>
        </w:rPr>
        <w:t>Pour les Manifestations Scientifiques (M</w:t>
      </w:r>
      <w:r w:rsidRPr="00B52964">
        <w:rPr>
          <w:rFonts w:ascii="Comic Sans MS" w:hAnsi="Comic Sans MS" w:cs="Andalus"/>
          <w:b/>
          <w:sz w:val="30"/>
          <w:szCs w:val="30"/>
        </w:rPr>
        <w:t xml:space="preserve">S) </w:t>
      </w:r>
    </w:p>
    <w:p w:rsidR="00313F87" w:rsidRPr="00AE6DC6" w:rsidRDefault="00313F87" w:rsidP="00313F87">
      <w:pPr>
        <w:jc w:val="center"/>
        <w:rPr>
          <w:rFonts w:ascii="Comic Sans MS" w:hAnsi="Comic Sans MS" w:cs="Andalus"/>
          <w:b/>
          <w:sz w:val="30"/>
          <w:szCs w:val="30"/>
        </w:rPr>
      </w:pPr>
      <w:r w:rsidRPr="00B52964">
        <w:rPr>
          <w:rFonts w:ascii="Comic Sans MS" w:hAnsi="Comic Sans MS" w:cs="Andalus"/>
          <w:b/>
          <w:sz w:val="30"/>
          <w:szCs w:val="30"/>
        </w:rPr>
        <w:t>à l’Etranger</w:t>
      </w:r>
      <w:r>
        <w:rPr>
          <w:rFonts w:ascii="Comic Sans MS" w:hAnsi="Comic Sans MS" w:cs="Andalus"/>
          <w:b/>
          <w:sz w:val="30"/>
          <w:szCs w:val="30"/>
        </w:rPr>
        <w:t xml:space="preserve"> pour les (Prof, MC ‘A’ et ‘B’, MA’A’ et ‘B’)</w:t>
      </w:r>
    </w:p>
    <w:p w:rsidR="0006505E" w:rsidRDefault="0006505E" w:rsidP="0006505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للتظاهرات العلمية بالخارج بالنسبة لـ</w:t>
      </w:r>
    </w:p>
    <w:p w:rsidR="00521085" w:rsidRPr="0006505E" w:rsidRDefault="0006505E" w:rsidP="000650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( الأساتذة، الأساتذة المحاضرون أ و ب، الأساتذة المساعدون أ و ب)</w:t>
      </w:r>
    </w:p>
    <w:p w:rsidR="00521085" w:rsidRDefault="00521085"/>
    <w:p w:rsidR="00521085" w:rsidRDefault="004F6A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52.45pt;margin-top:8pt;width:518.4pt;height:21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" strokeweight="1pt">
            <v:shadow on="t"/>
            <v:textbox>
              <w:txbxContent>
                <w:p w:rsidR="006D3E5A" w:rsidRDefault="006D3E5A" w:rsidP="006D3E5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I/ </w:t>
                  </w:r>
                  <w:r w:rsidRPr="008626D6">
                    <w:rPr>
                      <w:rFonts w:ascii="Albertus" w:hAnsi="Albertus"/>
                      <w:b/>
                      <w:u w:val="single"/>
                    </w:rPr>
                    <w:t>I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dentification du </w:t>
                  </w:r>
                  <w:r w:rsidRPr="006B31D8">
                    <w:rPr>
                      <w:rFonts w:ascii="Comic Sans MS" w:hAnsi="Comic Sans MS"/>
                      <w:b/>
                      <w:u w:val="single"/>
                    </w:rPr>
                    <w:t>Bénéficiaire</w:t>
                  </w:r>
                  <w:r>
                    <w:rPr>
                      <w:rFonts w:ascii="Comic Sans MS" w:hAnsi="Comic Sans MS"/>
                      <w:b/>
                    </w:rPr>
                    <w:t> :</w:t>
                  </w:r>
                  <w:r w:rsidRPr="00CB63D6">
                    <w:rPr>
                      <w:rFonts w:ascii="Comic Sans MS" w:hAnsi="Comic Sans MS" w:hint="cs"/>
                      <w:bCs/>
                      <w:sz w:val="24"/>
                      <w:szCs w:val="24"/>
                      <w:u w:val="single"/>
                      <w:rtl/>
                    </w:rPr>
                    <w:t>تعريف المستفيد</w:t>
                  </w:r>
                  <w:r>
                    <w:rPr>
                      <w:rFonts w:ascii="Comic Sans MS" w:hAnsi="Comic Sans MS" w:hint="cs"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</w:p>
                <w:p w:rsidR="006D3E5A" w:rsidRDefault="006D3E5A" w:rsidP="006D3E5A">
                  <w:pPr>
                    <w:jc w:val="both"/>
                  </w:pPr>
                </w:p>
                <w:p w:rsidR="006D3E5A" w:rsidRDefault="006D3E5A" w:rsidP="006D3E5A">
                  <w:pPr>
                    <w:jc w:val="center"/>
                  </w:pPr>
                  <w:r w:rsidRPr="008626D6">
                    <w:rPr>
                      <w:rFonts w:ascii="Albertus" w:hAnsi="Albertus"/>
                      <w:b/>
                    </w:rPr>
                    <w:t>N</w:t>
                  </w:r>
                  <w:r>
                    <w:rPr>
                      <w:rFonts w:ascii="Comic Sans MS" w:hAnsi="Comic Sans MS"/>
                      <w:b/>
                    </w:rPr>
                    <w:t>om</w:t>
                  </w:r>
                  <w:r>
                    <w:t> 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>
                    <w:t>........................................................................</w:t>
                  </w:r>
                  <w:r w:rsidRPr="00CB63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اللقب</w:t>
                  </w:r>
                  <w:r w:rsidRPr="008626D6">
                    <w:rPr>
                      <w:rFonts w:ascii="Albertus" w:hAnsi="Albertus"/>
                      <w:b/>
                    </w:rPr>
                    <w:t>P</w:t>
                  </w:r>
                  <w:r>
                    <w:rPr>
                      <w:rFonts w:ascii="Comic Sans MS" w:hAnsi="Comic Sans MS"/>
                      <w:b/>
                    </w:rPr>
                    <w:t>rénom</w:t>
                  </w:r>
                  <w:r>
                    <w:t> 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>
                    <w:t>.....................................................................</w:t>
                  </w:r>
                  <w:r w:rsidRPr="00CB63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الإسم</w:t>
                  </w:r>
                </w:p>
                <w:p w:rsidR="006D3E5A" w:rsidRDefault="006D3E5A" w:rsidP="006D3E5A">
                  <w:pPr>
                    <w:jc w:val="center"/>
                    <w:rPr>
                      <w:rtl/>
                    </w:rPr>
                  </w:pPr>
                  <w:r w:rsidRPr="008626D6">
                    <w:rPr>
                      <w:rFonts w:ascii="Albertus" w:hAnsi="Albertus"/>
                      <w:b/>
                    </w:rPr>
                    <w:t>N</w:t>
                  </w:r>
                  <w:r>
                    <w:rPr>
                      <w:rFonts w:ascii="Comic Sans MS" w:hAnsi="Comic Sans MS"/>
                      <w:b/>
                    </w:rPr>
                    <w:t xml:space="preserve">om de </w:t>
                  </w:r>
                  <w:r w:rsidRPr="00EC6627">
                    <w:rPr>
                      <w:rFonts w:ascii="Albertus" w:hAnsi="Albertus"/>
                      <w:b/>
                    </w:rPr>
                    <w:t>J</w:t>
                  </w:r>
                  <w:r>
                    <w:rPr>
                      <w:rFonts w:ascii="Comic Sans MS" w:hAnsi="Comic Sans MS"/>
                      <w:b/>
                    </w:rPr>
                    <w:t xml:space="preserve">eune </w:t>
                  </w:r>
                  <w:r w:rsidRPr="00EC6627">
                    <w:rPr>
                      <w:rFonts w:ascii="Albertus" w:hAnsi="Albertus"/>
                      <w:b/>
                    </w:rPr>
                    <w:t>F</w:t>
                  </w:r>
                  <w:r>
                    <w:rPr>
                      <w:rFonts w:ascii="Comic Sans MS" w:hAnsi="Comic Sans MS"/>
                      <w:b/>
                    </w:rPr>
                    <w:t>ille</w:t>
                  </w:r>
                  <w:r>
                    <w:t> 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>
                    <w:t>.............................................</w:t>
                  </w:r>
                  <w:r w:rsidRPr="008626D6">
                    <w:rPr>
                      <w:rFonts w:ascii="Albertus" w:hAnsi="Albertus" w:cs="Kartika"/>
                      <w:b/>
                    </w:rPr>
                    <w:t xml:space="preserve"> S</w:t>
                  </w:r>
                  <w:r>
                    <w:rPr>
                      <w:rFonts w:ascii="Comic Sans MS" w:hAnsi="Comic Sans MS"/>
                      <w:b/>
                    </w:rPr>
                    <w:t>ituation de Famille :</w:t>
                  </w:r>
                  <w:r>
                    <w:t>...........................................</w:t>
                  </w:r>
                </w:p>
                <w:p w:rsidR="006D3E5A" w:rsidRPr="00193CBD" w:rsidRDefault="006D3E5A" w:rsidP="006D3E5A">
                  <w:pPr>
                    <w:bidi/>
                  </w:pPr>
                  <w:r w:rsidRPr="00193CBD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البنت </w:t>
                  </w:r>
                  <w:r w:rsidRPr="00193CBD">
                    <w:rPr>
                      <w:rFonts w:hint="cs"/>
                      <w:b/>
                      <w:bCs/>
                      <w:rtl/>
                    </w:rPr>
                    <w:t>قبل الزواج</w:t>
                  </w:r>
                  <w:r>
                    <w:rPr>
                      <w:rFonts w:hint="cs"/>
                      <w:rtl/>
                    </w:rPr>
                    <w:t>:..........................................................................</w:t>
                  </w:r>
                  <w:r w:rsidRPr="00193CBD">
                    <w:rPr>
                      <w:rFonts w:hint="cs"/>
                      <w:b/>
                      <w:bCs/>
                      <w:rtl/>
                    </w:rPr>
                    <w:t>الحالة العائلية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.............................................................</w:t>
                  </w:r>
                </w:p>
                <w:p w:rsidR="006D3E5A" w:rsidRDefault="006D3E5A" w:rsidP="006D3E5A">
                  <w:pPr>
                    <w:jc w:val="center"/>
                    <w:rPr>
                      <w:rtl/>
                    </w:rPr>
                  </w:pPr>
                  <w:r w:rsidRPr="008626D6">
                    <w:rPr>
                      <w:rFonts w:ascii="Albertus" w:hAnsi="Albertus"/>
                      <w:b/>
                    </w:rPr>
                    <w:t>N</w:t>
                  </w:r>
                  <w:r>
                    <w:rPr>
                      <w:rFonts w:ascii="Comic Sans MS" w:hAnsi="Comic Sans MS"/>
                      <w:b/>
                    </w:rPr>
                    <w:t>é(e) le :.</w:t>
                  </w:r>
                  <w:r>
                    <w:t>...............................................................</w:t>
                  </w:r>
                  <w:r w:rsidRPr="008626D6">
                    <w:rPr>
                      <w:rFonts w:ascii="Albertus" w:hAnsi="Albertus"/>
                      <w:b/>
                    </w:rPr>
                    <w:t>à</w:t>
                  </w:r>
                  <w:r>
                    <w:rPr>
                      <w:rFonts w:ascii="Comic Sans MS" w:hAnsi="Comic Sans MS"/>
                      <w:b/>
                    </w:rPr>
                    <w:t> :</w:t>
                  </w:r>
                  <w:r>
                    <w:t>...............................................................................</w:t>
                  </w:r>
                </w:p>
                <w:p w:rsidR="006D3E5A" w:rsidRPr="00193CBD" w:rsidRDefault="006D3E5A" w:rsidP="006D3E5A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>المولود(ة) بتاريخ:</w:t>
                  </w:r>
                  <w:r>
                    <w:rPr>
                      <w:rFonts w:hint="cs"/>
                      <w:rtl/>
                    </w:rPr>
                    <w:t xml:space="preserve"> 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في: 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</w:t>
                  </w:r>
                </w:p>
                <w:p w:rsidR="006D3E5A" w:rsidRDefault="006D3E5A" w:rsidP="006D3E5A">
                  <w:pPr>
                    <w:jc w:val="center"/>
                    <w:rPr>
                      <w:rtl/>
                    </w:rPr>
                  </w:pPr>
                  <w:r w:rsidRPr="008626D6">
                    <w:rPr>
                      <w:rFonts w:ascii="Albertus" w:hAnsi="Albertus"/>
                      <w:b/>
                    </w:rPr>
                    <w:t>A</w:t>
                  </w:r>
                  <w:r>
                    <w:rPr>
                      <w:rFonts w:ascii="Comic Sans MS" w:hAnsi="Comic Sans MS"/>
                      <w:b/>
                    </w:rPr>
                    <w:t xml:space="preserve">dresse </w:t>
                  </w:r>
                  <w:r w:rsidRPr="008626D6">
                    <w:rPr>
                      <w:rFonts w:ascii="Albertus" w:hAnsi="Albertus"/>
                      <w:b/>
                    </w:rPr>
                    <w:t>P</w:t>
                  </w:r>
                  <w:r>
                    <w:rPr>
                      <w:rFonts w:ascii="Comic Sans MS" w:hAnsi="Comic Sans MS"/>
                      <w:b/>
                    </w:rPr>
                    <w:t>ersonnelle :</w:t>
                  </w:r>
                  <w:r>
                    <w:t>..............................................................................................................................</w:t>
                  </w:r>
                </w:p>
                <w:p w:rsidR="006D3E5A" w:rsidRPr="00193CBD" w:rsidRDefault="006D3E5A" w:rsidP="006D3E5A">
                  <w:pPr>
                    <w:bidi/>
                    <w:jc w:val="center"/>
                  </w:pPr>
                  <w:r w:rsidRPr="00193CBD">
                    <w:rPr>
                      <w:rFonts w:hint="cs"/>
                      <w:b/>
                      <w:bCs/>
                      <w:rtl/>
                    </w:rPr>
                    <w:t>العنوان الشخصي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  <w:p w:rsidR="006D3E5A" w:rsidRDefault="006D3E5A" w:rsidP="006D3E5A">
                  <w:pPr>
                    <w:jc w:val="center"/>
                    <w:rPr>
                      <w:rtl/>
                    </w:rPr>
                  </w:pPr>
                  <w:r w:rsidRPr="003D4CEC">
                    <w:rPr>
                      <w:rFonts w:ascii="Comic Sans MS" w:hAnsi="Comic Sans MS"/>
                      <w:b/>
                      <w:bCs/>
                    </w:rPr>
                    <w:t>Email</w:t>
                  </w:r>
                  <w:r>
                    <w:t> :......................................................................</w:t>
                  </w:r>
                  <w:r w:rsidRPr="008626D6">
                    <w:rPr>
                      <w:rFonts w:ascii="Albertus" w:hAnsi="Albertus"/>
                      <w:b/>
                    </w:rPr>
                    <w:t>T</w:t>
                  </w:r>
                  <w:r>
                    <w:rPr>
                      <w:rFonts w:ascii="Comic Sans MS" w:hAnsi="Comic Sans MS"/>
                      <w:b/>
                    </w:rPr>
                    <w:t>éléphone :</w:t>
                  </w:r>
                  <w:r>
                    <w:t>...............................................................</w:t>
                  </w:r>
                </w:p>
                <w:p w:rsidR="006D3E5A" w:rsidRPr="00193CBD" w:rsidRDefault="006D3E5A" w:rsidP="006D3E5A">
                  <w:pPr>
                    <w:bidi/>
                    <w:jc w:val="center"/>
                    <w:rPr>
                      <w:b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البريد الإلكتروني: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الهاتف:</w:t>
                  </w: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b/>
                      <w:rtl/>
                    </w:rPr>
                    <w:t>..............................................................</w:t>
                  </w:r>
                </w:p>
                <w:p w:rsidR="006D3E5A" w:rsidRPr="00193CBD" w:rsidRDefault="006D3E5A" w:rsidP="006D3E5A">
                  <w:pPr>
                    <w:ind w:firstLine="708"/>
                  </w:pPr>
                  <w:r>
                    <w:rPr>
                      <w:rFonts w:ascii="Albertus" w:hAnsi="Albertus"/>
                      <w:b/>
                    </w:rPr>
                    <w:t xml:space="preserve">N° </w:t>
                  </w:r>
                  <w:r w:rsidRPr="006B31D8">
                    <w:rPr>
                      <w:rFonts w:ascii="Comic Sans MS" w:hAnsi="Comic Sans MS"/>
                      <w:b/>
                    </w:rPr>
                    <w:t>de Sécurité Sociale</w:t>
                  </w:r>
                  <w:r>
                    <w:rPr>
                      <w:rFonts w:ascii="Comic Sans MS" w:hAnsi="Comic Sans MS"/>
                      <w:b/>
                    </w:rPr>
                    <w:t> :</w:t>
                  </w:r>
                  <w:r>
                    <w:t>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رقم الضمان الاجتماعي: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  <w:p w:rsidR="006D3E5A" w:rsidRDefault="006D3E5A" w:rsidP="006D3E5A">
                  <w:pPr>
                    <w:jc w:val="center"/>
                  </w:pPr>
                  <w:r w:rsidRPr="008626D6">
                    <w:rPr>
                      <w:rFonts w:ascii="Albertus" w:hAnsi="Albertus"/>
                      <w:b/>
                    </w:rPr>
                    <w:t>F</w:t>
                  </w:r>
                  <w:r>
                    <w:rPr>
                      <w:rFonts w:ascii="Comic Sans MS" w:hAnsi="Comic Sans MS"/>
                      <w:b/>
                    </w:rPr>
                    <w:t>onction actuellement exercée :</w:t>
                  </w:r>
                  <w:r>
                    <w:t>.............................................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>
                    <w:t>...........</w:t>
                  </w:r>
                  <w:r>
                    <w:rPr>
                      <w:rFonts w:hint="cs"/>
                      <w:rtl/>
                    </w:rPr>
                    <w:t>....</w:t>
                  </w:r>
                  <w:r>
                    <w:t>......................</w:t>
                  </w:r>
                  <w:r w:rsidRPr="00193CBD">
                    <w:rPr>
                      <w:rFonts w:hint="cs"/>
                      <w:b/>
                      <w:bCs/>
                      <w:rtl/>
                    </w:rPr>
                    <w:t>الوظيفة المشغولة حاليا</w:t>
                  </w:r>
                </w:p>
                <w:p w:rsidR="006D3E5A" w:rsidRPr="00450FD2" w:rsidRDefault="006D3E5A" w:rsidP="006D3E5A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lbertus" w:hAnsi="Albertus"/>
                      <w:b/>
                    </w:rPr>
                    <w:t xml:space="preserve">N° </w:t>
                  </w:r>
                  <w:r w:rsidRPr="00735FB0">
                    <w:rPr>
                      <w:rFonts w:ascii="Comic Sans MS" w:hAnsi="Comic Sans MS"/>
                      <w:b/>
                    </w:rPr>
                    <w:t>de Passeport</w:t>
                  </w:r>
                  <w:r>
                    <w:rPr>
                      <w:rFonts w:ascii="Comic Sans MS" w:hAnsi="Comic Sans MS"/>
                      <w:b/>
                    </w:rPr>
                    <w:t> :</w:t>
                  </w:r>
                  <w:r>
                    <w:t>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رقم جواز السفر:</w:t>
                  </w:r>
                  <w:r>
                    <w:rPr>
                      <w:rFonts w:hint="cs"/>
                      <w:rtl/>
                    </w:rPr>
                    <w:t>..................................................</w:t>
                  </w:r>
                </w:p>
                <w:p w:rsidR="006D3E5A" w:rsidRPr="00450FD2" w:rsidRDefault="006D3E5A" w:rsidP="006D3E5A">
                  <w:pPr>
                    <w:jc w:val="center"/>
                  </w:pPr>
                  <w:r w:rsidRPr="00735FB0">
                    <w:rPr>
                      <w:rFonts w:ascii="Comic Sans MS" w:hAnsi="Comic Sans MS"/>
                      <w:b/>
                      <w:bCs/>
                    </w:rPr>
                    <w:t>Date d’Expiration </w:t>
                  </w:r>
                  <w:r>
                    <w:t>:.............................................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تاريخ انتهاء الصلاحية:</w:t>
                  </w: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  <w:p w:rsidR="00735FB0" w:rsidRDefault="00735FB0" w:rsidP="00313F87">
                  <w:pPr>
                    <w:jc w:val="center"/>
                  </w:pPr>
                </w:p>
                <w:p w:rsidR="00735FB0" w:rsidRDefault="00735FB0" w:rsidP="00313F87"/>
              </w:txbxContent>
            </v:textbox>
          </v:shape>
        </w:pict>
      </w:r>
    </w:p>
    <w:p w:rsidR="00521085" w:rsidRDefault="00521085"/>
    <w:p w:rsidR="00521085" w:rsidRDefault="00521085"/>
    <w:p w:rsidR="00521085" w:rsidRPr="00EC6627" w:rsidRDefault="00521085">
      <w:pPr>
        <w:rPr>
          <w:sz w:val="8"/>
          <w:szCs w:val="8"/>
        </w:rPr>
      </w:pPr>
    </w:p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>
      <w:pPr>
        <w:rPr>
          <w:sz w:val="14"/>
          <w:rtl/>
        </w:rPr>
      </w:pPr>
    </w:p>
    <w:p w:rsidR="006D3E5A" w:rsidRDefault="006D3E5A">
      <w:pPr>
        <w:rPr>
          <w:sz w:val="14"/>
          <w:rtl/>
        </w:rPr>
      </w:pPr>
    </w:p>
    <w:p w:rsidR="006D3E5A" w:rsidRDefault="006D3E5A">
      <w:pPr>
        <w:rPr>
          <w:sz w:val="14"/>
          <w:rtl/>
        </w:rPr>
      </w:pPr>
    </w:p>
    <w:p w:rsidR="006D3E5A" w:rsidRDefault="006D3E5A">
      <w:pPr>
        <w:rPr>
          <w:sz w:val="14"/>
          <w:rtl/>
        </w:rPr>
      </w:pPr>
    </w:p>
    <w:p w:rsidR="006D3E5A" w:rsidRDefault="006E0F5E">
      <w:pPr>
        <w:rPr>
          <w:sz w:val="14"/>
        </w:rPr>
      </w:pPr>
      <w:r>
        <w:rPr>
          <w:noProof/>
        </w:rPr>
        <w:pict>
          <v:shape id="Text Box 5" o:spid="_x0000_s1027" type="#_x0000_t202" style="position:absolute;margin-left:-52.45pt;margin-top:1.95pt;width:518.4pt;height:162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" strokeweight="1pt">
            <v:shadow on="t"/>
            <v:textbox>
              <w:txbxContent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  <w:rtl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 xml:space="preserve">II/ </w:t>
                  </w:r>
                  <w:r w:rsidRPr="00B52964">
                    <w:rPr>
                      <w:rFonts w:ascii="Comic Sans MS" w:hAnsi="Comic Sans MS"/>
                      <w:b/>
                      <w:u w:val="single"/>
                    </w:rPr>
                    <w:t xml:space="preserve">Rencontre scientifique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internationale programmée (Manifestation</w:t>
                  </w:r>
                  <w:r w:rsidRPr="00B52964">
                    <w:rPr>
                      <w:rFonts w:ascii="Comic Sans MS" w:hAnsi="Comic Sans MS"/>
                      <w:b/>
                      <w:u w:val="single"/>
                    </w:rPr>
                    <w:t xml:space="preserve"> Scientifique)</w:t>
                  </w:r>
                  <w:r w:rsidRPr="00B52964">
                    <w:rPr>
                      <w:rFonts w:ascii="Comic Sans MS" w:hAnsi="Comic Sans MS"/>
                      <w:b/>
                    </w:rPr>
                    <w:t> :</w:t>
                  </w:r>
                </w:p>
                <w:p w:rsidR="006D3E5A" w:rsidRPr="00450FD2" w:rsidRDefault="006D3E5A" w:rsidP="006D3E5A">
                  <w:pPr>
                    <w:bidi/>
                    <w:jc w:val="both"/>
                    <w:rPr>
                      <w:rFonts w:ascii="Comic Sans MS" w:hAnsi="Comic Sans MS"/>
                      <w:bCs/>
                      <w:u w:val="single"/>
                    </w:rPr>
                  </w:pPr>
                  <w:r w:rsidRPr="00450FD2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لقاء علمي دولي مبرمج ( تظاهرة علمية)</w:t>
                  </w: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rtl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>Lieu de la rencontre :</w:t>
                  </w:r>
                  <w:r w:rsidRPr="00B52964">
                    <w:rPr>
                      <w:rFonts w:ascii="Comic Sans MS" w:hAnsi="Comic Sans MS"/>
                    </w:rPr>
                    <w:t>........................................................................</w:t>
                  </w:r>
                  <w:r w:rsidRPr="00366976">
                    <w:rPr>
                      <w:rFonts w:ascii="Comic Sans MS" w:hAnsi="Comic Sans MS"/>
                      <w:b/>
                      <w:bCs/>
                    </w:rPr>
                    <w:t>.Ville</w:t>
                  </w:r>
                  <w:r w:rsidRPr="00B52964">
                    <w:rPr>
                      <w:rFonts w:ascii="Comic Sans MS" w:hAnsi="Comic Sans MS"/>
                    </w:rPr>
                    <w:t>……………………</w:t>
                  </w:r>
                  <w:r>
                    <w:rPr>
                      <w:rFonts w:ascii="Comic Sans MS" w:hAnsi="Comic Sans MS"/>
                    </w:rPr>
                    <w:t>……..</w:t>
                  </w:r>
                  <w:r w:rsidRPr="00366976">
                    <w:rPr>
                      <w:rFonts w:ascii="Comic Sans MS" w:hAnsi="Comic Sans MS"/>
                      <w:b/>
                      <w:bCs/>
                    </w:rPr>
                    <w:t>Pays</w:t>
                  </w:r>
                  <w:r w:rsidRPr="00B52964">
                    <w:rPr>
                      <w:rFonts w:ascii="Comic Sans MS" w:hAnsi="Comic Sans MS"/>
                      <w:b/>
                    </w:rPr>
                    <w:t>:</w:t>
                  </w:r>
                  <w:r w:rsidRPr="00B52964">
                    <w:rPr>
                      <w:rFonts w:ascii="Comic Sans MS" w:hAnsi="Comic Sans MS"/>
                    </w:rPr>
                    <w:t>................................</w:t>
                  </w:r>
                </w:p>
                <w:p w:rsidR="006D3E5A" w:rsidRPr="00450FD2" w:rsidRDefault="006D3E5A" w:rsidP="006D3E5A">
                  <w:pPr>
                    <w:bidi/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 w:hint="cs"/>
                      <w:b/>
                      <w:bCs/>
                      <w:rtl/>
                    </w:rPr>
                    <w:t>مكان اللقاء:</w:t>
                  </w:r>
                  <w:r>
                    <w:rPr>
                      <w:rFonts w:ascii="Comic Sans MS" w:hAnsi="Comic Sans MS" w:hint="cs"/>
                      <w:rtl/>
                    </w:rPr>
                    <w:t>.................................................................</w:t>
                  </w:r>
                  <w:r>
                    <w:rPr>
                      <w:rFonts w:ascii="Comic Sans MS" w:hAnsi="Comic Sans MS" w:hint="cs"/>
                      <w:b/>
                      <w:bCs/>
                      <w:rtl/>
                    </w:rPr>
                    <w:t>المدينة:</w:t>
                  </w:r>
                  <w:r>
                    <w:rPr>
                      <w:rFonts w:ascii="Comic Sans MS" w:hAnsi="Comic Sans MS" w:hint="cs"/>
                      <w:rtl/>
                    </w:rPr>
                    <w:t>...................................</w:t>
                  </w:r>
                  <w:r>
                    <w:rPr>
                      <w:rFonts w:ascii="Comic Sans MS" w:hAnsi="Comic Sans MS" w:hint="cs"/>
                      <w:b/>
                      <w:rtl/>
                    </w:rPr>
                    <w:t>....................</w:t>
                  </w:r>
                  <w:r>
                    <w:rPr>
                      <w:rFonts w:ascii="Comic Sans MS" w:hAnsi="Comic Sans MS" w:hint="cs"/>
                      <w:bCs/>
                      <w:rtl/>
                    </w:rPr>
                    <w:t>البلد:</w:t>
                  </w:r>
                  <w:r>
                    <w:rPr>
                      <w:rFonts w:ascii="Comic Sans MS" w:hAnsi="Comic Sans MS" w:hint="cs"/>
                      <w:b/>
                      <w:rtl/>
                    </w:rPr>
                    <w:t>.............................................</w:t>
                  </w:r>
                </w:p>
                <w:p w:rsidR="006D3E5A" w:rsidRPr="00450FD2" w:rsidRDefault="006D3E5A" w:rsidP="006D3E5A">
                  <w:pPr>
                    <w:jc w:val="both"/>
                    <w:rPr>
                      <w:rFonts w:ascii="Comic Sans MS" w:hAnsi="Comic Sans MS"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>Organisateur :</w:t>
                  </w:r>
                  <w:r w:rsidRPr="00B52964"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......................................................................................................................................................</w:t>
                  </w:r>
                  <w:r>
                    <w:rPr>
                      <w:rFonts w:ascii="Comic Sans MS" w:hAnsi="Comic Sans MS" w:hint="cs"/>
                      <w:b/>
                      <w:bCs/>
                      <w:rtl/>
                    </w:rPr>
                    <w:t>الجهة المنظمة:</w:t>
                  </w:r>
                  <w:r>
                    <w:rPr>
                      <w:rFonts w:ascii="Comic Sans MS" w:hAnsi="Comic Sans MS" w:hint="cs"/>
                      <w:rtl/>
                    </w:rPr>
                    <w:t>..</w:t>
                  </w:r>
                </w:p>
                <w:p w:rsidR="006D3E5A" w:rsidRPr="005B2B02" w:rsidRDefault="006D3E5A" w:rsidP="006D3E5A">
                  <w:pPr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>Thème de la rencontre</w:t>
                  </w:r>
                  <w:r w:rsidRPr="00B52964"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..................................................................................................................................</w:t>
                  </w:r>
                  <w:r>
                    <w:rPr>
                      <w:rFonts w:ascii="Comic Sans MS" w:hAnsi="Comic Sans MS" w:hint="cs"/>
                      <w:b/>
                      <w:bCs/>
                      <w:rtl/>
                    </w:rPr>
                    <w:t>موضوع التظاهرة....</w:t>
                  </w:r>
                </w:p>
                <w:p w:rsidR="006D3E5A" w:rsidRPr="00B52964" w:rsidRDefault="006D3E5A" w:rsidP="006D3E5A">
                  <w:pPr>
                    <w:jc w:val="both"/>
                    <w:rPr>
                      <w:rFonts w:ascii="Comic Sans MS" w:hAnsi="Comic Sans MS"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>Intitulé de la communication</w:t>
                  </w:r>
                  <w:r w:rsidRPr="00B52964"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</w:t>
                  </w:r>
                  <w:r>
                    <w:rPr>
                      <w:rFonts w:ascii="Comic Sans MS" w:hAnsi="Comic Sans MS" w:hint="cs"/>
                      <w:b/>
                      <w:bCs/>
                      <w:rtl/>
                    </w:rPr>
                    <w:t>عنوان المداخلة</w:t>
                  </w:r>
                </w:p>
                <w:p w:rsidR="006D3E5A" w:rsidRPr="005B2B02" w:rsidRDefault="006D3E5A" w:rsidP="006D3E5A">
                  <w:pPr>
                    <w:jc w:val="both"/>
                    <w:rPr>
                      <w:rFonts w:ascii="Comic Sans MS" w:hAnsi="Comic Sans MS"/>
                    </w:rPr>
                  </w:pPr>
                  <w:r w:rsidRPr="00B52964"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rtl/>
                    </w:rPr>
                  </w:pPr>
                  <w:r w:rsidRPr="00B52964">
                    <w:rPr>
                      <w:rFonts w:ascii="Comic Sans MS" w:hAnsi="Comic Sans MS"/>
                      <w:b/>
                    </w:rPr>
                    <w:t>Début de la rencontre</w:t>
                  </w:r>
                  <w:r w:rsidRPr="00B52964">
                    <w:rPr>
                      <w:rFonts w:ascii="Comic Sans MS" w:hAnsi="Comic Sans MS"/>
                    </w:rPr>
                    <w:t>................</w:t>
                  </w:r>
                  <w:r>
                    <w:rPr>
                      <w:rFonts w:ascii="Comic Sans MS" w:hAnsi="Comic Sans MS"/>
                    </w:rPr>
                    <w:t>.......................</w:t>
                  </w:r>
                  <w:r w:rsidRPr="00B52964">
                    <w:rPr>
                      <w:rFonts w:ascii="Comic Sans MS" w:hAnsi="Comic Sans MS"/>
                    </w:rPr>
                    <w:t>.</w:t>
                  </w:r>
                  <w:r w:rsidRPr="00B52964">
                    <w:rPr>
                      <w:rFonts w:ascii="Comic Sans MS" w:hAnsi="Comic Sans MS"/>
                      <w:b/>
                      <w:bCs/>
                    </w:rPr>
                    <w:t>Fin de la rencontre</w:t>
                  </w:r>
                  <w:r w:rsidRPr="00B52964">
                    <w:rPr>
                      <w:rFonts w:ascii="Comic Sans MS" w:hAnsi="Comic Sans MS"/>
                    </w:rPr>
                    <w:t>......................................</w:t>
                  </w:r>
                  <w:r>
                    <w:rPr>
                      <w:rFonts w:ascii="Comic Sans MS" w:hAnsi="Comic Sans MS"/>
                    </w:rPr>
                    <w:t>.......</w:t>
                  </w:r>
                  <w:r w:rsidRPr="00B52964">
                    <w:rPr>
                      <w:rFonts w:ascii="Comic Sans MS" w:hAnsi="Comic Sans MS"/>
                    </w:rPr>
                    <w:t>..</w:t>
                  </w:r>
                  <w:r w:rsidRPr="00B52964">
                    <w:rPr>
                      <w:rFonts w:ascii="Comic Sans MS" w:hAnsi="Comic Sans MS"/>
                      <w:b/>
                      <w:bCs/>
                    </w:rPr>
                    <w:t>Durée</w:t>
                  </w:r>
                  <w:r w:rsidRPr="00B52964">
                    <w:rPr>
                      <w:rFonts w:ascii="Comic Sans MS" w:hAnsi="Comic Sans MS"/>
                    </w:rPr>
                    <w:t>......................</w:t>
                  </w:r>
                </w:p>
                <w:p w:rsidR="00521085" w:rsidRPr="00B52964" w:rsidRDefault="006D3E5A" w:rsidP="006D3E5A">
                  <w:pPr>
                    <w:jc w:val="both"/>
                    <w:rPr>
                      <w:rFonts w:ascii="Comic Sans MS" w:hAnsi="Comic Sans MS"/>
                    </w:rPr>
                  </w:pPr>
                  <w:r w:rsidRPr="005B2B02">
                    <w:rPr>
                      <w:rFonts w:ascii="Comic Sans MS" w:hAnsi="Comic Sans MS" w:hint="cs"/>
                      <w:b/>
                      <w:bCs/>
                      <w:rtl/>
                    </w:rPr>
                    <w:t>بداية التظاهرة</w:t>
                  </w:r>
                  <w:r>
                    <w:rPr>
                      <w:rFonts w:ascii="Comic Sans MS" w:hAnsi="Comic Sans MS" w:hint="cs"/>
                      <w:rtl/>
                    </w:rPr>
                    <w:t>:.....................................................................</w:t>
                  </w:r>
                  <w:r w:rsidRPr="005B2B02">
                    <w:rPr>
                      <w:rFonts w:ascii="Comic Sans MS" w:hAnsi="Comic Sans MS" w:hint="cs"/>
                      <w:b/>
                      <w:bCs/>
                      <w:rtl/>
                    </w:rPr>
                    <w:t>نهاية التظاهرة</w:t>
                  </w:r>
                  <w:r>
                    <w:rPr>
                      <w:rFonts w:ascii="Comic Sans MS" w:hAnsi="Comic Sans MS" w:hint="cs"/>
                      <w:rtl/>
                    </w:rPr>
                    <w:t>:..........................................................</w:t>
                  </w:r>
                  <w:r w:rsidRPr="005B2B02">
                    <w:rPr>
                      <w:rFonts w:ascii="Comic Sans MS" w:hAnsi="Comic Sans MS" w:hint="cs"/>
                      <w:b/>
                      <w:bCs/>
                      <w:rtl/>
                    </w:rPr>
                    <w:t>مدتها:</w:t>
                  </w:r>
                  <w:r>
                    <w:rPr>
                      <w:rFonts w:ascii="Comic Sans MS" w:hAnsi="Comic Sans MS" w:hint="cs"/>
                      <w:rtl/>
                    </w:rPr>
                    <w:t>......................</w:t>
                  </w:r>
                </w:p>
                <w:p w:rsidR="002640DB" w:rsidRPr="00B52964" w:rsidRDefault="002640DB" w:rsidP="00280AA2">
                  <w:pPr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521085" w:rsidRDefault="00521085"/>
    <w:p w:rsidR="006D3E5A" w:rsidRDefault="006D3E5A">
      <w:pPr>
        <w:rPr>
          <w:rtl/>
        </w:rPr>
      </w:pPr>
    </w:p>
    <w:p w:rsidR="006D3E5A" w:rsidRPr="00C45A84" w:rsidRDefault="006D3E5A" w:rsidP="006D3E5A">
      <w:pPr>
        <w:tabs>
          <w:tab w:val="left" w:pos="4962"/>
        </w:tabs>
      </w:pPr>
    </w:p>
    <w:p w:rsidR="00E7745C" w:rsidRPr="00C45A84" w:rsidRDefault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6E0F5E" w:rsidP="00E7745C">
      <w:r>
        <w:rPr>
          <w:noProof/>
          <w:rtl/>
        </w:rPr>
        <w:pict>
          <v:shape id="Text Box 7" o:spid="_x0000_s1028" type="#_x0000_t202" style="position:absolute;margin-left:-49.45pt;margin-top:3.45pt;width:518.4pt;height:27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" o:allowincell="f" strokeweight="1pt">
            <v:shadow on="t"/>
            <v:textbox>
              <w:txbxContent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Cs/>
                      <w:rtl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IV/ </w:t>
                  </w:r>
                  <w:r w:rsidRPr="00C94A40">
                    <w:rPr>
                      <w:rFonts w:ascii="Albertus" w:hAnsi="Albertus"/>
                      <w:b/>
                      <w:u w:val="single"/>
                    </w:rPr>
                    <w:t>D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éclaration du </w:t>
                  </w:r>
                  <w:r w:rsidRPr="00C94A40">
                    <w:rPr>
                      <w:rFonts w:ascii="Albertus" w:hAnsi="Albertus"/>
                      <w:b/>
                      <w:u w:val="single"/>
                    </w:rPr>
                    <w:t>C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andidat</w:t>
                  </w:r>
                  <w:r w:rsidRPr="005B2B02">
                    <w:rPr>
                      <w:rFonts w:ascii="Comic Sans MS" w:hAnsi="Comic Sans MS"/>
                      <w:b/>
                      <w:u w:val="single"/>
                    </w:rPr>
                    <w:t>:</w:t>
                  </w:r>
                  <w:r w:rsidRPr="005B2B02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تصريح المستفيد</w:t>
                  </w:r>
                </w:p>
                <w:p w:rsidR="006D3E5A" w:rsidRDefault="006D3E5A" w:rsidP="006D3E5A">
                  <w:pPr>
                    <w:jc w:val="both"/>
                  </w:pP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</w:rPr>
                  </w:pPr>
                  <w:r w:rsidRPr="00C94A40">
                    <w:rPr>
                      <w:rFonts w:ascii="Albertus" w:hAnsi="Albertus"/>
                      <w:iCs/>
                    </w:rPr>
                    <w:t>J</w:t>
                  </w:r>
                  <w:r>
                    <w:rPr>
                      <w:rFonts w:ascii="Comic Sans MS" w:hAnsi="Comic Sans MS"/>
                    </w:rPr>
                    <w:t>e soussigné(e)</w:t>
                  </w:r>
                  <w:r>
                    <w:t>…............................................................</w:t>
                  </w:r>
                  <w:r>
                    <w:rPr>
                      <w:rFonts w:ascii="Comic Sans MS" w:hAnsi="Comic Sans MS"/>
                    </w:rPr>
                    <w:t xml:space="preserve">déclare que tous les renseignements indiqués ci-dessus sont exactes et m’engage à suivre la formation pour laquelle ma candidature a été acceptée et à transmettre mon rapport de fin de participation d’un colloque conformément à la réglementation en vigueur. </w:t>
                  </w:r>
                </w:p>
                <w:p w:rsidR="006D3E5A" w:rsidRPr="006D3E5A" w:rsidRDefault="006D3E5A" w:rsidP="006D3E5A">
                  <w:pPr>
                    <w:bidi/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6D3E5A">
                    <w:rPr>
                      <w:rFonts w:ascii="Comic Sans MS" w:hAnsi="Comic Sans MS" w:hint="cs"/>
                      <w:b/>
                      <w:sz w:val="22"/>
                      <w:szCs w:val="22"/>
                      <w:rtl/>
                    </w:rPr>
                    <w:t xml:space="preserve">أنا الموقع (ة) أسفله ..................................................................أصرح بأن جميع المعلومات االمذكورة أعلاه صحيحة وأتعهد بمتابعة التكوين الذي قبل ترشحي بموجبه وبأن أقدم تقريرا بعد نهاية المشاركة في الملتقى تبعا للقوانين المعمول بها </w:t>
                  </w:r>
                </w:p>
                <w:p w:rsidR="006D3E5A" w:rsidRDefault="006D3E5A" w:rsidP="006D3E5A">
                  <w:pPr>
                    <w:jc w:val="center"/>
                  </w:pPr>
                  <w:r w:rsidRPr="00C94A40">
                    <w:rPr>
                      <w:rFonts w:ascii="Albertus" w:hAnsi="Albertus"/>
                      <w:b/>
                    </w:rPr>
                    <w:t>F</w:t>
                  </w:r>
                  <w:r>
                    <w:rPr>
                      <w:rFonts w:ascii="Comic Sans MS" w:hAnsi="Comic Sans MS"/>
                      <w:b/>
                    </w:rPr>
                    <w:t>ait à Oran le</w:t>
                  </w:r>
                  <w:r>
                    <w:t>.............................................................</w:t>
                  </w:r>
                  <w:r w:rsidRPr="00F07325">
                    <w:rPr>
                      <w:rFonts w:hint="cs"/>
                      <w:b/>
                      <w:bCs/>
                      <w:rtl/>
                    </w:rPr>
                    <w:t>وهران في</w:t>
                  </w:r>
                  <w:r>
                    <w:t>.</w:t>
                  </w:r>
                  <w:r w:rsidRPr="00C94A40">
                    <w:rPr>
                      <w:rFonts w:ascii="Albertus" w:hAnsi="Albertus"/>
                      <w:b/>
                    </w:rPr>
                    <w:t>S</w:t>
                  </w:r>
                  <w:r>
                    <w:rPr>
                      <w:rFonts w:ascii="Comic Sans MS" w:hAnsi="Comic Sans MS"/>
                      <w:b/>
                    </w:rPr>
                    <w:t>ignature</w:t>
                  </w:r>
                  <w:r>
                    <w:t>....................................................</w:t>
                  </w:r>
                  <w:r w:rsidRPr="00F07325">
                    <w:rPr>
                      <w:rFonts w:hint="cs"/>
                      <w:b/>
                      <w:bCs/>
                      <w:rtl/>
                    </w:rPr>
                    <w:t>الإمضاء</w:t>
                  </w:r>
                  <w:r>
                    <w:t>.</w:t>
                  </w:r>
                </w:p>
                <w:p w:rsidR="006D3E5A" w:rsidRDefault="006D3E5A" w:rsidP="006D3E5A">
                  <w:pPr>
                    <w:jc w:val="center"/>
                  </w:pPr>
                </w:p>
                <w:p w:rsidR="006D3E5A" w:rsidRPr="008C1BC8" w:rsidRDefault="006D3E5A" w:rsidP="006D3E5A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8C1BC8">
                    <w:rPr>
                      <w:rFonts w:ascii="Comic Sans MS" w:hAnsi="Comic Sans MS"/>
                      <w:b/>
                      <w:bCs/>
                      <w:u w:val="single"/>
                    </w:rPr>
                    <w:t>Avis du Directeur de Thèse</w:t>
                  </w:r>
                </w:p>
                <w:p w:rsidR="00521085" w:rsidRDefault="006D3E5A" w:rsidP="006D3E5A">
                  <w:pPr>
                    <w:jc w:val="center"/>
                  </w:pPr>
                  <w:r w:rsidRPr="00F07325">
                    <w:rPr>
                      <w:rFonts w:hint="cs"/>
                      <w:b/>
                      <w:bCs/>
                      <w:u w:val="single"/>
                      <w:rtl/>
                    </w:rPr>
                    <w:t>رأي المشرف</w:t>
                  </w:r>
                </w:p>
              </w:txbxContent>
            </v:textbox>
          </v:shape>
        </w:pict>
      </w:r>
    </w:p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FC28E9" w:rsidRPr="00C45A84" w:rsidRDefault="00FC28E9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Default="00E7745C" w:rsidP="00E7745C">
      <w:pPr>
        <w:rPr>
          <w:rtl/>
        </w:rPr>
      </w:pPr>
    </w:p>
    <w:p w:rsidR="006D3E5A" w:rsidRPr="00C45A84" w:rsidRDefault="006D3E5A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6E0F5E" w:rsidP="00E7745C">
      <w:r>
        <w:rPr>
          <w:noProof/>
        </w:rPr>
        <w:pict>
          <v:shape id="Text Box 8" o:spid="_x0000_s1029" type="#_x0000_t202" style="position:absolute;margin-left:-49.45pt;margin-top:3pt;width:518.4pt;height:3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" o:allowincell="f" strokeweight="1pt">
            <v:shadow on="t"/>
            <v:textbox>
              <w:txbxContent>
                <w:p w:rsidR="006D3E5A" w:rsidRPr="00E160A3" w:rsidRDefault="006D3E5A" w:rsidP="006D3E5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160A3">
                    <w:rPr>
                      <w:rFonts w:ascii="Comic Sans MS" w:hAnsi="Comic Sans MS"/>
                      <w:b/>
                      <w:u w:val="single"/>
                    </w:rPr>
                    <w:t>Partie Réservée à l’Etablissement</w:t>
                  </w:r>
                  <w:r w:rsidRPr="00E160A3">
                    <w:rPr>
                      <w:rFonts w:ascii="Comic Sans MS" w:hAnsi="Comic Sans MS"/>
                      <w:b/>
                    </w:rPr>
                    <w:t> :</w:t>
                  </w:r>
                  <w:r w:rsidRPr="00F07325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قسم مخصص للإدارة</w:t>
                  </w:r>
                </w:p>
                <w:p w:rsidR="006D3E5A" w:rsidRDefault="006D3E5A" w:rsidP="006D3E5A">
                  <w:pPr>
                    <w:jc w:val="both"/>
                  </w:pPr>
                </w:p>
                <w:p w:rsidR="006D3E5A" w:rsidRDefault="006D3E5A" w:rsidP="006D3E5A">
                  <w:pPr>
                    <w:ind w:firstLine="330"/>
                    <w:jc w:val="both"/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</w:pPr>
                  <w:r w:rsidRPr="00807E9B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>Av</w:t>
                  </w:r>
                  <w:r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>is du Chef de Département</w:t>
                  </w:r>
                  <w:r w:rsidRPr="00F07325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رأي رئيس القسم</w:t>
                  </w:r>
                  <w:r w:rsidRPr="00C94A40"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  <w:t>A</w:t>
                  </w:r>
                  <w:r w:rsidRPr="00C94A40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 xml:space="preserve">vis du </w:t>
                  </w:r>
                  <w:r w:rsidRPr="00C94A40"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  <w:t>P</w:t>
                  </w:r>
                  <w:r w:rsidRPr="00C94A40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 xml:space="preserve">résident du </w:t>
                  </w:r>
                  <w:r w:rsidRPr="00056B21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>Comité</w:t>
                  </w:r>
                </w:p>
                <w:p w:rsidR="006D3E5A" w:rsidRDefault="006D3E5A" w:rsidP="006D3E5A">
                  <w:pPr>
                    <w:ind w:firstLine="330"/>
                    <w:jc w:val="both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94A40"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  <w:t>S</w:t>
                  </w:r>
                  <w:r w:rsidRPr="00C94A40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>cientifique</w:t>
                  </w:r>
                  <w:r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 xml:space="preserve"> de</w:t>
                  </w:r>
                  <w:r w:rsidRPr="00C94A40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 xml:space="preserve"> Département</w:t>
                  </w:r>
                </w:p>
                <w:p w:rsidR="006D3E5A" w:rsidRPr="00F07325" w:rsidRDefault="006D3E5A" w:rsidP="006D3E5A">
                  <w:pPr>
                    <w:ind w:firstLine="330"/>
                    <w:jc w:val="right"/>
                    <w:rPr>
                      <w:rFonts w:ascii="Comic Sans MS" w:hAnsi="Comic Sans MS"/>
                      <w:bCs/>
                      <w:u w:val="single"/>
                    </w:rPr>
                  </w:pPr>
                  <w:r w:rsidRPr="00F07325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رأي اللجنة العلمية لل</w:t>
                  </w:r>
                  <w:r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ق</w:t>
                  </w:r>
                  <w:r w:rsidRPr="00F07325"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سم</w:t>
                  </w:r>
                </w:p>
                <w:p w:rsidR="006D3E5A" w:rsidRPr="00C94A40" w:rsidRDefault="006D3E5A" w:rsidP="006D3E5A">
                  <w:pPr>
                    <w:ind w:firstLine="330"/>
                    <w:jc w:val="both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6D3E5A" w:rsidRPr="00681FD9" w:rsidRDefault="006D3E5A" w:rsidP="006D3E5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81F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Le</w:t>
                  </w:r>
                  <w:r w:rsidRPr="00681FD9">
                    <w:rPr>
                      <w:sz w:val="18"/>
                      <w:szCs w:val="18"/>
                    </w:rPr>
                    <w:t>........................................................</w:t>
                  </w:r>
                  <w:r w:rsidRPr="00F07325">
                    <w:rPr>
                      <w:rFonts w:hint="cs"/>
                      <w:b/>
                      <w:bCs/>
                      <w:rtl/>
                    </w:rPr>
                    <w:t>في</w:t>
                  </w:r>
                  <w:r w:rsidRPr="00681F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Le</w:t>
                  </w:r>
                  <w:r w:rsidRPr="00681FD9">
                    <w:rPr>
                      <w:sz w:val="18"/>
                      <w:szCs w:val="18"/>
                    </w:rPr>
                    <w:t>........................................................</w:t>
                  </w:r>
                  <w:r w:rsidRPr="00F07325">
                    <w:rPr>
                      <w:rFonts w:hint="cs"/>
                      <w:b/>
                      <w:bCs/>
                      <w:rtl/>
                    </w:rPr>
                    <w:t>في</w:t>
                  </w:r>
                </w:p>
                <w:p w:rsidR="006D3E5A" w:rsidRDefault="006D3E5A" w:rsidP="006D3E5A">
                  <w:pPr>
                    <w:jc w:val="center"/>
                  </w:pPr>
                </w:p>
                <w:p w:rsidR="006D3E5A" w:rsidRDefault="006D3E5A" w:rsidP="006D3E5A">
                  <w:pPr>
                    <w:jc w:val="center"/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</w:pPr>
                </w:p>
                <w:p w:rsidR="006D3E5A" w:rsidRDefault="006D3E5A" w:rsidP="006D3E5A">
                  <w:pPr>
                    <w:jc w:val="center"/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</w:pPr>
                </w:p>
                <w:p w:rsidR="006D3E5A" w:rsidRDefault="006D3E5A" w:rsidP="006D3E5A">
                  <w:pPr>
                    <w:jc w:val="center"/>
                    <w:rPr>
                      <w:rFonts w:ascii="Albertus" w:hAnsi="Albertus"/>
                      <w:b/>
                      <w:sz w:val="19"/>
                      <w:szCs w:val="19"/>
                      <w:u w:val="single"/>
                    </w:rPr>
                  </w:pPr>
                </w:p>
                <w:p w:rsidR="006D3E5A" w:rsidRPr="00E160A3" w:rsidRDefault="006D3E5A" w:rsidP="006D3E5A">
                  <w:pPr>
                    <w:jc w:val="center"/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</w:pPr>
                  <w:r w:rsidRPr="00E160A3"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 xml:space="preserve">Avis du </w:t>
                  </w:r>
                  <w:r>
                    <w:rPr>
                      <w:rFonts w:ascii="Comic Sans MS" w:hAnsi="Comic Sans MS"/>
                      <w:b/>
                      <w:sz w:val="19"/>
                      <w:szCs w:val="19"/>
                      <w:u w:val="single"/>
                    </w:rPr>
                    <w:t>Doyen /Directeur Institut</w:t>
                  </w:r>
                </w:p>
                <w:p w:rsidR="006D3E5A" w:rsidRPr="00F07325" w:rsidRDefault="006D3E5A" w:rsidP="006D3E5A">
                  <w:pPr>
                    <w:jc w:val="center"/>
                    <w:rPr>
                      <w:rFonts w:ascii="Comic Sans MS" w:hAnsi="Comic Sans MS"/>
                      <w:bCs/>
                      <w:u w:val="single"/>
                    </w:rPr>
                  </w:pPr>
                  <w:r>
                    <w:rPr>
                      <w:rFonts w:ascii="Comic Sans MS" w:hAnsi="Comic Sans MS" w:hint="cs"/>
                      <w:bCs/>
                      <w:u w:val="single"/>
                      <w:rtl/>
                    </w:rPr>
                    <w:t>رأي العميد/ندير المعهد</w:t>
                  </w:r>
                </w:p>
                <w:p w:rsidR="006D3E5A" w:rsidRDefault="006D3E5A" w:rsidP="006D3E5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6D3E5A" w:rsidRDefault="006D3E5A" w:rsidP="006D3E5A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6D3E5A" w:rsidRDefault="006D3E5A" w:rsidP="006D3E5A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6D3E5A" w:rsidRDefault="006D3E5A" w:rsidP="006D3E5A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6D3E5A" w:rsidRPr="0044096A" w:rsidRDefault="006D3E5A" w:rsidP="006D3E5A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681F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Le</w:t>
                  </w:r>
                  <w:r w:rsidRPr="00681FD9">
                    <w:rPr>
                      <w:sz w:val="18"/>
                      <w:szCs w:val="18"/>
                    </w:rPr>
                    <w:t>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في</w:t>
                  </w:r>
                </w:p>
                <w:p w:rsidR="006D3E5A" w:rsidRDefault="006D3E5A" w:rsidP="006D3E5A">
                  <w:pPr>
                    <w:jc w:val="center"/>
                  </w:pPr>
                </w:p>
                <w:p w:rsidR="00521085" w:rsidRDefault="00521085">
                  <w:pPr>
                    <w:jc w:val="center"/>
                  </w:pPr>
                </w:p>
              </w:txbxContent>
            </v:textbox>
          </v:shape>
        </w:pict>
      </w:r>
    </w:p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E7745C" w:rsidRPr="00C45A84" w:rsidRDefault="00E7745C" w:rsidP="00E7745C"/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</w:p>
    <w:p w:rsidR="006E0F5E" w:rsidRDefault="006E0F5E" w:rsidP="00E7745C">
      <w:pPr>
        <w:rPr>
          <w:rFonts w:hint="cs"/>
          <w:rtl/>
        </w:rPr>
      </w:pPr>
      <w:r>
        <w:rPr>
          <w:noProof/>
        </w:rPr>
        <w:lastRenderedPageBreak/>
        <w:pict>
          <v:shape id="Text Box 9" o:spid="_x0000_s1030" type="#_x0000_t202" style="position:absolute;margin-left:-55.5pt;margin-top:1.7pt;width:518.4pt;height:4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" o:allowincell="f" strokeweight="1pt">
            <v:shadow on="t"/>
            <v:textbox>
              <w:txbxContent>
                <w:p w:rsidR="00521085" w:rsidRPr="00681FD9" w:rsidRDefault="00521085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p w:rsidR="006D3E5A" w:rsidRPr="00D67E41" w:rsidRDefault="006D3E5A" w:rsidP="006D3E5A">
                  <w:pPr>
                    <w:jc w:val="center"/>
                    <w:rPr>
                      <w:rFonts w:ascii="Comic Sans MS" w:hAnsi="Comic Sans MS"/>
                      <w:b/>
                      <w:smallCaps/>
                      <w:sz w:val="21"/>
                      <w:szCs w:val="21"/>
                    </w:rPr>
                  </w:pPr>
                  <w:r w:rsidRPr="008A1E63">
                    <w:rPr>
                      <w:rFonts w:ascii="Comic Sans MS" w:hAnsi="Comic Sans MS"/>
                      <w:b/>
                      <w:smallCaps/>
                      <w:sz w:val="21"/>
                      <w:szCs w:val="21"/>
                      <w:u w:val="single"/>
                    </w:rPr>
                    <w:t>Instructions pour la Constitution du Dossier de Formation Courte Duree a l’Etranger</w:t>
                  </w:r>
                  <w:r w:rsidRPr="00D67E41">
                    <w:rPr>
                      <w:rFonts w:ascii="Comic Sans MS" w:hAnsi="Comic Sans MS"/>
                      <w:b/>
                      <w:smallCaps/>
                      <w:sz w:val="21"/>
                      <w:szCs w:val="21"/>
                    </w:rPr>
                    <w:t> :</w:t>
                  </w:r>
                </w:p>
                <w:p w:rsidR="006D3E5A" w:rsidRPr="00D67E41" w:rsidRDefault="006D3E5A" w:rsidP="006D3E5A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6D3E5A" w:rsidRPr="00D67E41" w:rsidRDefault="006D3E5A" w:rsidP="006D3E5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D67E41">
                    <w:rPr>
                      <w:rFonts w:ascii="Albertus" w:hAnsi="Albertus"/>
                      <w:sz w:val="19"/>
                      <w:szCs w:val="19"/>
                    </w:rPr>
                    <w:t>R</w:t>
                  </w:r>
                  <w:r w:rsidRPr="00D67E41">
                    <w:rPr>
                      <w:rFonts w:ascii="Comic Sans MS" w:hAnsi="Comic Sans MS"/>
                      <w:sz w:val="19"/>
                      <w:szCs w:val="19"/>
                    </w:rPr>
                    <w:t>emplissez intégralement le formulaire, joignez une photo et apposez votre signature,</w:t>
                  </w:r>
                </w:p>
                <w:p w:rsidR="006D3E5A" w:rsidRDefault="006D3E5A" w:rsidP="006D3E5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D67E41">
                    <w:rPr>
                      <w:rFonts w:ascii="Albertus" w:hAnsi="Albertus"/>
                      <w:sz w:val="19"/>
                      <w:szCs w:val="19"/>
                    </w:rPr>
                    <w:t>R</w:t>
                  </w:r>
                  <w:r w:rsidRPr="00D67E41">
                    <w:rPr>
                      <w:rFonts w:ascii="Comic Sans MS" w:hAnsi="Comic Sans MS"/>
                      <w:sz w:val="19"/>
                      <w:szCs w:val="19"/>
                    </w:rPr>
                    <w:t>emettez le présent formulaire au département dont vous dépendez pour avis du Comité Scientifique et du Responsable du département.</w:t>
                  </w:r>
                </w:p>
                <w:p w:rsidR="006D3E5A" w:rsidRPr="0044096A" w:rsidRDefault="006D3E5A" w:rsidP="006D3E5A">
                  <w:pPr>
                    <w:bidi/>
                    <w:ind w:left="48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44096A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>تعليمات لتكوين ملف التكوين قصير المدى بالخارج</w:t>
                  </w:r>
                </w:p>
                <w:p w:rsidR="006D3E5A" w:rsidRPr="0044096A" w:rsidRDefault="006D3E5A" w:rsidP="006D3E5A">
                  <w:pPr>
                    <w:numPr>
                      <w:ilvl w:val="0"/>
                      <w:numId w:val="11"/>
                    </w:numPr>
                    <w:bidi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4096A">
                    <w:rPr>
                      <w:rFonts w:ascii="Comic Sans MS" w:hAnsi="Comic Sans MS" w:hint="cs"/>
                      <w:sz w:val="22"/>
                      <w:szCs w:val="22"/>
                      <w:rtl/>
                    </w:rPr>
                    <w:t>ملء الاستمارة كاملة، ارفاق صورة مع الإمضاء</w:t>
                  </w:r>
                </w:p>
                <w:p w:rsidR="006D3E5A" w:rsidRPr="00D67E41" w:rsidRDefault="006D3E5A" w:rsidP="006D3E5A">
                  <w:pPr>
                    <w:numPr>
                      <w:ilvl w:val="0"/>
                      <w:numId w:val="11"/>
                    </w:numPr>
                    <w:bidi/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44096A">
                    <w:rPr>
                      <w:rFonts w:ascii="Comic Sans MS" w:hAnsi="Comic Sans MS" w:hint="cs"/>
                      <w:sz w:val="22"/>
                      <w:szCs w:val="22"/>
                      <w:rtl/>
                    </w:rPr>
                    <w:t>إيداع هذه الاستمارة لدى قسمكم للحصول على رأي اللجنة العلمية ورئيس القسم</w:t>
                  </w:r>
                </w:p>
                <w:p w:rsidR="006D3E5A" w:rsidRPr="00681FD9" w:rsidRDefault="006D3E5A" w:rsidP="006D3E5A">
                  <w:pPr>
                    <w:ind w:left="480"/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6D3E5A" w:rsidRDefault="006D3E5A" w:rsidP="006D3E5A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</w:rPr>
                  </w:pPr>
                  <w:r w:rsidRPr="00681FD9">
                    <w:rPr>
                      <w:rFonts w:ascii="Albertus" w:hAnsi="Albertus"/>
                      <w:b/>
                      <w:u w:val="single"/>
                    </w:rPr>
                    <w:t>P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ièces à joindre à ce </w:t>
                  </w:r>
                  <w:r w:rsidRPr="00681FD9">
                    <w:rPr>
                      <w:rFonts w:ascii="Albertus" w:hAnsi="Albertus" w:cs="Andalus"/>
                      <w:b/>
                      <w:u w:val="single"/>
                    </w:rPr>
                    <w:t>F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ormulaire</w:t>
                  </w:r>
                  <w:r>
                    <w:rPr>
                      <w:rFonts w:ascii="Comic Sans MS" w:hAnsi="Comic Sans MS"/>
                      <w:b/>
                    </w:rPr>
                    <w:t> :</w:t>
                  </w:r>
                  <w:r w:rsidRPr="0044096A">
                    <w:rPr>
                      <w:rFonts w:ascii="Comic Sans MS" w:hAnsi="Comic Sans MS" w:hint="cs"/>
                      <w:bCs/>
                      <w:sz w:val="22"/>
                      <w:szCs w:val="22"/>
                      <w:u w:val="single"/>
                      <w:rtl/>
                    </w:rPr>
                    <w:t>الوثائق المطلوب ارفاقها بهذه الاستمارة</w:t>
                  </w:r>
                </w:p>
                <w:p w:rsidR="006D3E5A" w:rsidRDefault="006D3E5A" w:rsidP="006D3E5A">
                  <w:pPr>
                    <w:jc w:val="both"/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 w:rsidRPr="008A1E63"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>Lettre d’Acceptation</w:t>
                  </w:r>
                </w:p>
                <w:p w:rsidR="006D3E5A" w:rsidRPr="0044096A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44096A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 xml:space="preserve">رسالة القبول </w:t>
                  </w: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>PV du comité scientifique du département précisant le montant de l’allocation allouée ainsi que le titre de transport ou extrait de PV de CSD selon le modèle établi.</w:t>
                  </w:r>
                </w:p>
                <w:p w:rsidR="006D3E5A" w:rsidRPr="0044096A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44096A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محضر اللجنة العلمية للقسم الذي يحدد القيمة المالية للمنحة وكذا تذكرة السفر أو مستخرج من المحضر حسب النموذج المعد</w:t>
                  </w: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>Exemplaire de la communication.</w:t>
                  </w:r>
                </w:p>
                <w:p w:rsidR="006D3E5A" w:rsidRPr="008900E3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8900E3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نموذج من المداخلة</w:t>
                  </w: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>La copie du programme de la communication.</w:t>
                  </w:r>
                </w:p>
                <w:p w:rsidR="006D3E5A" w:rsidRPr="008900E3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8900E3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نسجة من برنامج المداخلات</w:t>
                  </w:r>
                </w:p>
                <w:p w:rsidR="0006505E" w:rsidRPr="00C45A84" w:rsidRDefault="0006505E" w:rsidP="0006505E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 xml:space="preserve">La copie de Diplôme ou La copie de l’Attestation d’Inscription en doctorat (à compter de la deuxième inscription pour les MA). </w:t>
                  </w:r>
                </w:p>
                <w:p w:rsidR="006D3E5A" w:rsidRDefault="006D3E5A" w:rsidP="0006505E">
                  <w:pPr>
                    <w:ind w:left="480"/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 xml:space="preserve">نسخة من </w:t>
                  </w:r>
                  <w:r w:rsidR="0006505E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 xml:space="preserve">شهادة </w:t>
                  </w:r>
                  <w:r w:rsidR="0006505E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 xml:space="preserve">أو شهادة </w:t>
                  </w:r>
                  <w:r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التسجيل في الدكتوراه ( ابتداء من التسجيل الثاني</w:t>
                  </w:r>
                  <w:r w:rsidR="0006505E"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 xml:space="preserve"> بالنسبة للأساتذة المساعدين</w:t>
                  </w:r>
                  <w:r>
                    <w:rPr>
                      <w:rFonts w:ascii="Comic Sans MS" w:hAnsi="Comic Sans MS" w:hint="cs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  <w:t>La copie de la première page du passeport (validité en cours).</w:t>
                  </w:r>
                </w:p>
                <w:p w:rsidR="006D3E5A" w:rsidRDefault="006D3E5A" w:rsidP="006D3E5A">
                  <w:pPr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omic Sans MS" w:hAnsi="Comic Sans MS" w:hint="cs"/>
                      <w:b/>
                      <w:bCs/>
                      <w:sz w:val="19"/>
                      <w:szCs w:val="19"/>
                      <w:rtl/>
                    </w:rPr>
                    <w:t>نسخة من الصفجة الأولى لجواز السفر ساري المفعول</w:t>
                  </w:r>
                </w:p>
                <w:p w:rsidR="0073182C" w:rsidRPr="00681FD9" w:rsidRDefault="0073182C" w:rsidP="0073182C">
                  <w:pPr>
                    <w:ind w:left="480"/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521085" w:rsidRPr="008A1E63" w:rsidRDefault="00521085" w:rsidP="0006505E">
                  <w:pPr>
                    <w:ind w:left="840"/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</w:p>
                <w:p w:rsidR="0073182C" w:rsidRPr="00F10D97" w:rsidRDefault="0073182C" w:rsidP="0006505E">
                  <w:pPr>
                    <w:ind w:left="840"/>
                    <w:jc w:val="both"/>
                    <w:rPr>
                      <w:rFonts w:ascii="Comic Sans MS" w:hAnsi="Comic Sans MS"/>
                      <w:b/>
                      <w:bCs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E7745C" w:rsidRPr="00C45A84" w:rsidRDefault="00E7745C" w:rsidP="00E7745C"/>
    <w:sectPr w:rsidR="00E7745C" w:rsidRPr="00C45A84" w:rsidSect="00AF01F5">
      <w:footerReference w:type="default" r:id="rId9"/>
      <w:pgSz w:w="11906" w:h="16838"/>
      <w:pgMar w:top="851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97" w:rsidRDefault="00957E97" w:rsidP="00D23BE0">
      <w:r>
        <w:separator/>
      </w:r>
    </w:p>
  </w:endnote>
  <w:endnote w:type="continuationSeparator" w:id="1">
    <w:p w:rsidR="00957E97" w:rsidRDefault="00957E97" w:rsidP="00D2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D0" w:rsidRDefault="004F6AAF">
    <w:pPr>
      <w:pStyle w:val="Pieddepage"/>
      <w:jc w:val="center"/>
    </w:pPr>
    <w:r>
      <w:fldChar w:fldCharType="begin"/>
    </w:r>
    <w:r w:rsidR="00E14F91">
      <w:instrText xml:space="preserve"> PAGE   \* MERGEFORMAT </w:instrText>
    </w:r>
    <w:r>
      <w:fldChar w:fldCharType="separate"/>
    </w:r>
    <w:r w:rsidR="006E0F5E">
      <w:rPr>
        <w:noProof/>
      </w:rPr>
      <w:t>2</w:t>
    </w:r>
    <w:r>
      <w:rPr>
        <w:noProof/>
      </w:rPr>
      <w:fldChar w:fldCharType="end"/>
    </w:r>
  </w:p>
  <w:p w:rsidR="00EA6BD0" w:rsidRDefault="00EA6B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97" w:rsidRDefault="00957E97" w:rsidP="00D23BE0">
      <w:r>
        <w:separator/>
      </w:r>
    </w:p>
  </w:footnote>
  <w:footnote w:type="continuationSeparator" w:id="1">
    <w:p w:rsidR="00957E97" w:rsidRDefault="00957E97" w:rsidP="00D2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9A2"/>
    <w:multiLevelType w:val="hybridMultilevel"/>
    <w:tmpl w:val="7D0EEDA0"/>
    <w:lvl w:ilvl="0" w:tplc="9236C5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11E233F3"/>
    <w:multiLevelType w:val="multilevel"/>
    <w:tmpl w:val="311C59F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78356B"/>
    <w:multiLevelType w:val="hybridMultilevel"/>
    <w:tmpl w:val="0B4EF2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215B"/>
    <w:multiLevelType w:val="singleLevel"/>
    <w:tmpl w:val="21F03C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203E4E"/>
    <w:multiLevelType w:val="hybridMultilevel"/>
    <w:tmpl w:val="0F3266F2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A0478CD"/>
    <w:multiLevelType w:val="hybridMultilevel"/>
    <w:tmpl w:val="A434F21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A840F3D"/>
    <w:multiLevelType w:val="singleLevel"/>
    <w:tmpl w:val="D31C9868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6C70B8"/>
    <w:multiLevelType w:val="singleLevel"/>
    <w:tmpl w:val="21F03C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0055B7"/>
    <w:multiLevelType w:val="hybridMultilevel"/>
    <w:tmpl w:val="311C59F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93D7A2E"/>
    <w:multiLevelType w:val="hybridMultilevel"/>
    <w:tmpl w:val="FA065336"/>
    <w:lvl w:ilvl="0" w:tplc="9236C58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B45FE"/>
    <w:multiLevelType w:val="singleLevel"/>
    <w:tmpl w:val="E048B45E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>
    <w:nsid w:val="4B762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371D0A"/>
    <w:multiLevelType w:val="singleLevel"/>
    <w:tmpl w:val="E048B45E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3">
    <w:nsid w:val="789B2D5B"/>
    <w:multiLevelType w:val="multilevel"/>
    <w:tmpl w:val="FA06533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1D8"/>
    <w:rsid w:val="0000221A"/>
    <w:rsid w:val="000126C3"/>
    <w:rsid w:val="00014C92"/>
    <w:rsid w:val="0005283F"/>
    <w:rsid w:val="0005696A"/>
    <w:rsid w:val="00056B21"/>
    <w:rsid w:val="00056F86"/>
    <w:rsid w:val="00061B21"/>
    <w:rsid w:val="0006505E"/>
    <w:rsid w:val="00066565"/>
    <w:rsid w:val="00081115"/>
    <w:rsid w:val="0009469B"/>
    <w:rsid w:val="000F3DEE"/>
    <w:rsid w:val="001609F7"/>
    <w:rsid w:val="001A3DC1"/>
    <w:rsid w:val="001C4B3C"/>
    <w:rsid w:val="001E6CAD"/>
    <w:rsid w:val="00235148"/>
    <w:rsid w:val="00246584"/>
    <w:rsid w:val="00250323"/>
    <w:rsid w:val="002640DB"/>
    <w:rsid w:val="00265E4E"/>
    <w:rsid w:val="00272B55"/>
    <w:rsid w:val="00277E3E"/>
    <w:rsid w:val="00280AA2"/>
    <w:rsid w:val="00291064"/>
    <w:rsid w:val="00294B2D"/>
    <w:rsid w:val="002B0CF1"/>
    <w:rsid w:val="002C6F96"/>
    <w:rsid w:val="002E1FB9"/>
    <w:rsid w:val="00313F87"/>
    <w:rsid w:val="0034190F"/>
    <w:rsid w:val="00366976"/>
    <w:rsid w:val="00394C28"/>
    <w:rsid w:val="003C0CA5"/>
    <w:rsid w:val="003D2AA5"/>
    <w:rsid w:val="003D4CEC"/>
    <w:rsid w:val="003D7BF3"/>
    <w:rsid w:val="004022C4"/>
    <w:rsid w:val="004723C2"/>
    <w:rsid w:val="004814EE"/>
    <w:rsid w:val="0048559C"/>
    <w:rsid w:val="004944AD"/>
    <w:rsid w:val="004B19F3"/>
    <w:rsid w:val="004B4714"/>
    <w:rsid w:val="004C60BC"/>
    <w:rsid w:val="004F6AAF"/>
    <w:rsid w:val="005035DE"/>
    <w:rsid w:val="00506840"/>
    <w:rsid w:val="00516766"/>
    <w:rsid w:val="00521085"/>
    <w:rsid w:val="00533127"/>
    <w:rsid w:val="00591E59"/>
    <w:rsid w:val="00592925"/>
    <w:rsid w:val="005A32DB"/>
    <w:rsid w:val="005D0B5E"/>
    <w:rsid w:val="005F178B"/>
    <w:rsid w:val="00674775"/>
    <w:rsid w:val="00681FD9"/>
    <w:rsid w:val="00694F25"/>
    <w:rsid w:val="006B31D8"/>
    <w:rsid w:val="006B3F9A"/>
    <w:rsid w:val="006D3E5A"/>
    <w:rsid w:val="006D4B82"/>
    <w:rsid w:val="006D5522"/>
    <w:rsid w:val="006D5724"/>
    <w:rsid w:val="006E0F5E"/>
    <w:rsid w:val="006E2711"/>
    <w:rsid w:val="00703EB7"/>
    <w:rsid w:val="00712DC5"/>
    <w:rsid w:val="00726665"/>
    <w:rsid w:val="0073182C"/>
    <w:rsid w:val="00735FB0"/>
    <w:rsid w:val="00745FFD"/>
    <w:rsid w:val="00755EFA"/>
    <w:rsid w:val="007569C1"/>
    <w:rsid w:val="00757654"/>
    <w:rsid w:val="00773355"/>
    <w:rsid w:val="007E552D"/>
    <w:rsid w:val="007F2BCA"/>
    <w:rsid w:val="00825EF1"/>
    <w:rsid w:val="008313C9"/>
    <w:rsid w:val="008626D6"/>
    <w:rsid w:val="008819D2"/>
    <w:rsid w:val="008855D3"/>
    <w:rsid w:val="008A1E63"/>
    <w:rsid w:val="008A6468"/>
    <w:rsid w:val="008B34EF"/>
    <w:rsid w:val="008D0F97"/>
    <w:rsid w:val="00915E99"/>
    <w:rsid w:val="00917C49"/>
    <w:rsid w:val="00943B41"/>
    <w:rsid w:val="00947D1F"/>
    <w:rsid w:val="00955B92"/>
    <w:rsid w:val="00957E97"/>
    <w:rsid w:val="00982596"/>
    <w:rsid w:val="009B01A7"/>
    <w:rsid w:val="009E6BED"/>
    <w:rsid w:val="00A074ED"/>
    <w:rsid w:val="00A31CB9"/>
    <w:rsid w:val="00A43A37"/>
    <w:rsid w:val="00A52869"/>
    <w:rsid w:val="00A607DC"/>
    <w:rsid w:val="00A62A3A"/>
    <w:rsid w:val="00A84E40"/>
    <w:rsid w:val="00AC2400"/>
    <w:rsid w:val="00AE1B33"/>
    <w:rsid w:val="00AE6DC6"/>
    <w:rsid w:val="00AF01F5"/>
    <w:rsid w:val="00B04C3A"/>
    <w:rsid w:val="00B071EA"/>
    <w:rsid w:val="00B52964"/>
    <w:rsid w:val="00B87F6A"/>
    <w:rsid w:val="00BB4977"/>
    <w:rsid w:val="00BC397A"/>
    <w:rsid w:val="00BC6F5D"/>
    <w:rsid w:val="00BD6AC9"/>
    <w:rsid w:val="00BE0C9B"/>
    <w:rsid w:val="00C11F55"/>
    <w:rsid w:val="00C16291"/>
    <w:rsid w:val="00C25DC3"/>
    <w:rsid w:val="00C45A84"/>
    <w:rsid w:val="00C56071"/>
    <w:rsid w:val="00C94A40"/>
    <w:rsid w:val="00CF076B"/>
    <w:rsid w:val="00D0200E"/>
    <w:rsid w:val="00D23BE0"/>
    <w:rsid w:val="00D32981"/>
    <w:rsid w:val="00D67E41"/>
    <w:rsid w:val="00D743DB"/>
    <w:rsid w:val="00D828A7"/>
    <w:rsid w:val="00D97479"/>
    <w:rsid w:val="00DA1965"/>
    <w:rsid w:val="00DA490B"/>
    <w:rsid w:val="00DC2A72"/>
    <w:rsid w:val="00DC315E"/>
    <w:rsid w:val="00DE1584"/>
    <w:rsid w:val="00DE704A"/>
    <w:rsid w:val="00E14F91"/>
    <w:rsid w:val="00E160A3"/>
    <w:rsid w:val="00E175EB"/>
    <w:rsid w:val="00E275B9"/>
    <w:rsid w:val="00E56A6F"/>
    <w:rsid w:val="00E7745C"/>
    <w:rsid w:val="00E8087D"/>
    <w:rsid w:val="00E80D4E"/>
    <w:rsid w:val="00EA6BD0"/>
    <w:rsid w:val="00EC6627"/>
    <w:rsid w:val="00F10D97"/>
    <w:rsid w:val="00F2437C"/>
    <w:rsid w:val="00F364D8"/>
    <w:rsid w:val="00F653CF"/>
    <w:rsid w:val="00F9222D"/>
    <w:rsid w:val="00FA6835"/>
    <w:rsid w:val="00FC28E9"/>
    <w:rsid w:val="00FD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4"/>
  </w:style>
  <w:style w:type="paragraph" w:styleId="Titre1">
    <w:name w:val="heading 1"/>
    <w:basedOn w:val="Normal"/>
    <w:next w:val="Normal"/>
    <w:qFormat/>
    <w:rsid w:val="00B87F6A"/>
    <w:pPr>
      <w:keepNext/>
      <w:outlineLvl w:val="0"/>
    </w:pPr>
    <w:rPr>
      <w:rFonts w:ascii="Tahoma" w:hAnsi="Tahoma"/>
      <w:sz w:val="24"/>
    </w:rPr>
  </w:style>
  <w:style w:type="paragraph" w:styleId="Titre3">
    <w:name w:val="heading 3"/>
    <w:basedOn w:val="Normal"/>
    <w:next w:val="Normal"/>
    <w:qFormat/>
    <w:rsid w:val="00B87F6A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re5">
    <w:name w:val="heading 5"/>
    <w:basedOn w:val="Normal"/>
    <w:next w:val="Normal"/>
    <w:qFormat/>
    <w:rsid w:val="00C94A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1064"/>
    <w:pPr>
      <w:jc w:val="center"/>
    </w:pPr>
    <w:rPr>
      <w:rFonts w:ascii="Comic Sans MS" w:hAnsi="Comic Sans MS"/>
      <w:b/>
    </w:rPr>
  </w:style>
  <w:style w:type="paragraph" w:styleId="Paragraphedeliste">
    <w:name w:val="List Paragraph"/>
    <w:basedOn w:val="Normal"/>
    <w:uiPriority w:val="34"/>
    <w:qFormat/>
    <w:rsid w:val="00D67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3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3BE0"/>
  </w:style>
  <w:style w:type="paragraph" w:styleId="Pieddepage">
    <w:name w:val="footer"/>
    <w:basedOn w:val="Normal"/>
    <w:link w:val="PieddepageCar"/>
    <w:uiPriority w:val="99"/>
    <w:unhideWhenUsed/>
    <w:rsid w:val="00D23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E0"/>
  </w:style>
  <w:style w:type="paragraph" w:styleId="Textedebulles">
    <w:name w:val="Balloon Text"/>
    <w:basedOn w:val="Normal"/>
    <w:link w:val="TextedebullesCar"/>
    <w:uiPriority w:val="99"/>
    <w:semiHidden/>
    <w:unhideWhenUsed/>
    <w:rsid w:val="00A52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-Imprim&#233;s\SCD\Fiche%20de%20candidat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88CF-57D1-4634-9496-22F08273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</Template>
  <TotalTime>5</TotalTime>
  <Pages>3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 Reriballah</dc:creator>
  <cp:lastModifiedBy>ACIMI</cp:lastModifiedBy>
  <cp:revision>3</cp:revision>
  <cp:lastPrinted>2017-04-16T10:08:00Z</cp:lastPrinted>
  <dcterms:created xsi:type="dcterms:W3CDTF">2019-05-08T11:40:00Z</dcterms:created>
  <dcterms:modified xsi:type="dcterms:W3CDTF">2019-05-09T11:42:00Z</dcterms:modified>
</cp:coreProperties>
</file>